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mk-MK" w:eastAsia="mk-M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071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071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071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071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71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71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071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071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BD907" w14:textId="77777777" w:rsidR="006071A9" w:rsidRDefault="006071A9" w:rsidP="00261299">
      <w:pPr>
        <w:spacing w:after="0" w:line="240" w:lineRule="auto"/>
      </w:pPr>
      <w:r>
        <w:separator/>
      </w:r>
    </w:p>
  </w:endnote>
  <w:endnote w:type="continuationSeparator" w:id="0">
    <w:p w14:paraId="2C68C116" w14:textId="77777777" w:rsidR="006071A9" w:rsidRDefault="006071A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C5B0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E94D" w14:textId="77777777" w:rsidR="006071A9" w:rsidRDefault="006071A9" w:rsidP="00261299">
      <w:pPr>
        <w:spacing w:after="0" w:line="240" w:lineRule="auto"/>
      </w:pPr>
      <w:r>
        <w:separator/>
      </w:r>
    </w:p>
  </w:footnote>
  <w:footnote w:type="continuationSeparator" w:id="0">
    <w:p w14:paraId="3F15C2FB" w14:textId="77777777" w:rsidR="006071A9" w:rsidRDefault="006071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mk-MK" w:eastAsia="mk-MK"/>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mk-MK" w:eastAsia="mk-M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mk-MK" w:eastAsia="mk-MK"/>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mk-MK" w:eastAsia="mk-M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mk-MK" w:eastAsia="mk-M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1A9"/>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B0B"/>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C95B2A5-1EBB-4736-90B8-86C91AE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D20F500-66BE-43E8-A789-01464AB9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Sanja Stefanova</cp:lastModifiedBy>
  <cp:revision>3</cp:revision>
  <cp:lastPrinted>2015-04-10T09:51:00Z</cp:lastPrinted>
  <dcterms:created xsi:type="dcterms:W3CDTF">2016-10-06T07:11:00Z</dcterms:created>
  <dcterms:modified xsi:type="dcterms:W3CDTF">2016-10-06T07:11:00Z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